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5" w:rsidRPr="00865AC1" w:rsidRDefault="00865AC1" w:rsidP="00865A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AC1">
        <w:rPr>
          <w:rFonts w:ascii="Times New Roman" w:hAnsi="Times New Roman" w:cs="Times New Roman"/>
          <w:b/>
          <w:sz w:val="26"/>
          <w:szCs w:val="26"/>
        </w:rPr>
        <w:t xml:space="preserve">Типовые задачи по формированию </w:t>
      </w:r>
      <w:proofErr w:type="gramStart"/>
      <w:r w:rsidRPr="00865AC1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proofErr w:type="gramEnd"/>
      <w:r w:rsidRPr="00865AC1">
        <w:rPr>
          <w:rFonts w:ascii="Times New Roman" w:hAnsi="Times New Roman" w:cs="Times New Roman"/>
          <w:b/>
          <w:sz w:val="26"/>
          <w:szCs w:val="26"/>
        </w:rPr>
        <w:t xml:space="preserve"> УУД.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выстраивание стратегии поиска решения задач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нахождение отличий, сравнение, поиск лишнего, упорядочивание, цепочки, оценивание и др.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поиск информации из разных источников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эмпирического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теоретического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на смысловое чтение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схем-опор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 планами, тезисами, конспектами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и расшифровка схем, диаграмм, таблиц</w:t>
      </w:r>
    </w:p>
    <w:p w:rsidR="00865AC1" w:rsidRPr="00865AC1" w:rsidRDefault="00865AC1" w:rsidP="00865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со словарями и справочниками</w:t>
      </w:r>
    </w:p>
    <w:p w:rsidR="00865AC1" w:rsidRPr="00865AC1" w:rsidRDefault="00865AC1" w:rsidP="00865A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AC1">
        <w:rPr>
          <w:rFonts w:ascii="Times New Roman" w:hAnsi="Times New Roman" w:cs="Times New Roman"/>
          <w:b/>
          <w:sz w:val="26"/>
          <w:szCs w:val="26"/>
        </w:rPr>
        <w:t xml:space="preserve">Типовые задачи по формированию </w:t>
      </w:r>
      <w:proofErr w:type="gramStart"/>
      <w:r w:rsidRPr="00865AC1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proofErr w:type="gramEnd"/>
      <w:r w:rsidRPr="00865AC1">
        <w:rPr>
          <w:rFonts w:ascii="Times New Roman" w:hAnsi="Times New Roman" w:cs="Times New Roman"/>
          <w:b/>
          <w:sz w:val="26"/>
          <w:szCs w:val="26"/>
        </w:rPr>
        <w:t xml:space="preserve"> УУД.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выстраивание стратегии поиска решения задач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нахождение отличий, сравнение, поиск лишнего, упорядочивание, цепочки, оценивание и др.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поиск информации из разных источников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эмпирического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теоретического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на смысловое чтение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схем-опор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 планами, тезисами, конспектами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и расшифровка схем, диаграмм, таблиц</w:t>
      </w:r>
    </w:p>
    <w:p w:rsidR="00865AC1" w:rsidRPr="00865AC1" w:rsidRDefault="00865AC1" w:rsidP="00865A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со словарями и справочниками</w:t>
      </w:r>
    </w:p>
    <w:p w:rsidR="00865AC1" w:rsidRDefault="00865AC1" w:rsidP="00865A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AC1" w:rsidRPr="00865AC1" w:rsidRDefault="00865AC1" w:rsidP="00865A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AC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Типовые задачи по формированию </w:t>
      </w:r>
      <w:proofErr w:type="gramStart"/>
      <w:r w:rsidRPr="00865AC1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proofErr w:type="gramEnd"/>
      <w:r w:rsidRPr="00865AC1">
        <w:rPr>
          <w:rFonts w:ascii="Times New Roman" w:hAnsi="Times New Roman" w:cs="Times New Roman"/>
          <w:b/>
          <w:sz w:val="26"/>
          <w:szCs w:val="26"/>
        </w:rPr>
        <w:t xml:space="preserve"> УУД.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выстраивание стратегии поиска решения задач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нахождение отличий, сравнение, поиск лишнего, упорядочивание, цепочки, оценивание и др.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поиск информации из разных источников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эмпирического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теоретического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на смысловое чтение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схем-опор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 планами, тезисами, конспектами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и расшифровка схем, диаграмм, таблиц</w:t>
      </w:r>
    </w:p>
    <w:p w:rsidR="00865AC1" w:rsidRPr="00865AC1" w:rsidRDefault="00865AC1" w:rsidP="00865AC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со словарями и справочниками</w:t>
      </w:r>
    </w:p>
    <w:p w:rsidR="00865AC1" w:rsidRPr="00865AC1" w:rsidRDefault="00865AC1" w:rsidP="00865A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AC1">
        <w:rPr>
          <w:rFonts w:ascii="Times New Roman" w:hAnsi="Times New Roman" w:cs="Times New Roman"/>
          <w:b/>
          <w:sz w:val="26"/>
          <w:szCs w:val="26"/>
        </w:rPr>
        <w:t xml:space="preserve">Типовые задачи по формированию </w:t>
      </w:r>
      <w:proofErr w:type="gramStart"/>
      <w:r w:rsidRPr="00865AC1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proofErr w:type="gramEnd"/>
      <w:r w:rsidRPr="00865AC1">
        <w:rPr>
          <w:rFonts w:ascii="Times New Roman" w:hAnsi="Times New Roman" w:cs="Times New Roman"/>
          <w:b/>
          <w:sz w:val="26"/>
          <w:szCs w:val="26"/>
        </w:rPr>
        <w:t xml:space="preserve"> УУД.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выстраивание стратегии поиска решения задач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нахождение отличий, сравнение, поиск лишнего, упорядочивание, цепочки, оценивание и др.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Задания на поиск информации из разных источников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эмпирического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и проекты на проведение теоретического исследования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Задачи на смысловое чтение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схем-опор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 планами, тезисами, конспектами</w:t>
      </w:r>
    </w:p>
    <w:p w:rsidR="00865AC1" w:rsidRPr="00865AC1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Составление и расшифровка схем, диаграмм, таблиц</w:t>
      </w:r>
    </w:p>
    <w:p w:rsidR="00865AC1" w:rsidRPr="00475BD8" w:rsidRDefault="00865AC1" w:rsidP="00865A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5AC1">
        <w:rPr>
          <w:rFonts w:ascii="Times New Roman" w:hAnsi="Times New Roman" w:cs="Times New Roman"/>
          <w:sz w:val="26"/>
          <w:szCs w:val="26"/>
        </w:rPr>
        <w:t>Работа со словарями и справочниками</w:t>
      </w:r>
    </w:p>
    <w:p w:rsidR="00475BD8" w:rsidRDefault="00475BD8" w:rsidP="00475BD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D8">
        <w:rPr>
          <w:rFonts w:ascii="Times New Roman" w:hAnsi="Times New Roman" w:cs="Times New Roman"/>
          <w:b/>
          <w:sz w:val="24"/>
          <w:szCs w:val="24"/>
        </w:rPr>
        <w:lastRenderedPageBreak/>
        <w:t>Примерные формулировки заданий: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Расположи явления (события, факты, источники), изложенные в тексте, в определенной последовательности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Сравни две научные теории. Самостоятельно определи критерии сравнения, обоснуй свой выбор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Выдели существенные признаки явления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Установи причинно-следственную связь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Прочитай информацию по заданной теме и сформулируй вытекающую проблему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Переведи текстовую информацию в диаграмму </w:t>
      </w:r>
      <w:proofErr w:type="gramStart"/>
      <w:r w:rsidRPr="00475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BD8">
        <w:rPr>
          <w:rFonts w:ascii="Times New Roman" w:hAnsi="Times New Roman" w:cs="Times New Roman"/>
          <w:sz w:val="24"/>
          <w:szCs w:val="24"/>
        </w:rPr>
        <w:t>схему, таблицу);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Выполни смысловое свертывание/ развертывание выделенных фрагментов текста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Преобразуй текст в символы, транслирующие разнообразные смыслы, содержащиеся в тексте</w:t>
      </w:r>
    </w:p>
    <w:p w:rsid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Свяжи информацию, содержащуюся в тексте, со знаниями из других источников</w:t>
      </w:r>
    </w:p>
    <w:p w:rsid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D8">
        <w:rPr>
          <w:rFonts w:ascii="Times New Roman" w:hAnsi="Times New Roman" w:cs="Times New Roman"/>
          <w:b/>
          <w:sz w:val="24"/>
          <w:szCs w:val="24"/>
        </w:rPr>
        <w:t>Примерные формулировки заданий: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Расположи явления (события, факты, источники), изложенные в тексте, в определенной последовательности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Сравни две научные теории. Самостоятельно определи критерии сравнения, обоснуй свой выбор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Выдели существенные признаки явления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Установи причинно-следственную связь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Прочитай информацию по заданной теме и сформулируй вытекающую проблему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Переведи текстовую информацию в диаграмму </w:t>
      </w:r>
      <w:proofErr w:type="gramStart"/>
      <w:r w:rsidRPr="00475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BD8">
        <w:rPr>
          <w:rFonts w:ascii="Times New Roman" w:hAnsi="Times New Roman" w:cs="Times New Roman"/>
          <w:sz w:val="24"/>
          <w:szCs w:val="24"/>
        </w:rPr>
        <w:t>схему, таблицу);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Выполни смысловое свертывание/ развертывание выделенных фрагментов текста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Преобразуй текст в символы, транслирующие разнообразные смыслы, содержащиеся в тексте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Свяжи информацию, содержащуюся в тексте, со знаниями из других источников</w:t>
      </w:r>
    </w:p>
    <w:p w:rsidR="00475BD8" w:rsidRDefault="00475BD8" w:rsidP="0047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D8">
        <w:rPr>
          <w:rFonts w:ascii="Times New Roman" w:hAnsi="Times New Roman" w:cs="Times New Roman"/>
          <w:b/>
          <w:sz w:val="24"/>
          <w:szCs w:val="24"/>
        </w:rPr>
        <w:lastRenderedPageBreak/>
        <w:t>Примерные формулировки заданий: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Расположи явления (события, факты, источники), изложенные в тексте, в определенной последовательности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Сравни две научные теории. Самостоятельно определи критерии сравнения, обоснуй свой выбор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Выдели существенные признаки явления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Установи причинно-следственную связь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Прочитай информацию по заданной теме и сформулируй вытекающую проблему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Переведи текстовую информацию в диаграмму </w:t>
      </w:r>
      <w:proofErr w:type="gramStart"/>
      <w:r w:rsidRPr="00475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BD8">
        <w:rPr>
          <w:rFonts w:ascii="Times New Roman" w:hAnsi="Times New Roman" w:cs="Times New Roman"/>
          <w:sz w:val="24"/>
          <w:szCs w:val="24"/>
        </w:rPr>
        <w:t>схему, таблицу);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Выполни смысловое свертывание/ развертывание выделенных фрагментов текста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Преобразуй текст в символы, транслирующие разнообразные смыслы, содержащиеся в тексте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Свяжи информацию, содержащуюся в тексте, со знаниями из других источников</w:t>
      </w:r>
    </w:p>
    <w:p w:rsidR="00475BD8" w:rsidRDefault="00475BD8" w:rsidP="0047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D8">
        <w:rPr>
          <w:rFonts w:ascii="Times New Roman" w:hAnsi="Times New Roman" w:cs="Times New Roman"/>
          <w:b/>
          <w:sz w:val="24"/>
          <w:szCs w:val="24"/>
        </w:rPr>
        <w:t>Примерные формулировки заданий: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Расположи явления (события, факты, источники), изложенные в тексте, в определенной последовательности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Сравни две научные теории. Самостоятельно определи критерии сравнения, обоснуй свой выбор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Выдели существенные признаки явления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Установи причинно-следственную связь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Прочитай информацию по заданной теме и сформулируй вытекающую проблему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 xml:space="preserve">Переведи текстовую информацию в диаграмму </w:t>
      </w:r>
      <w:proofErr w:type="gramStart"/>
      <w:r w:rsidRPr="00475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5BD8">
        <w:rPr>
          <w:rFonts w:ascii="Times New Roman" w:hAnsi="Times New Roman" w:cs="Times New Roman"/>
          <w:sz w:val="24"/>
          <w:szCs w:val="24"/>
        </w:rPr>
        <w:t>схему, таблицу);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Выполни смысловое свертывание/ развертывание выделенных фрагментов текста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Преобразуй текст в символы, транслирующие разнообразные смыслы, содержащиеся в тексте</w:t>
      </w:r>
    </w:p>
    <w:p w:rsidR="00475BD8" w:rsidRPr="00475BD8" w:rsidRDefault="00475BD8" w:rsidP="00475B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Свяжи информацию, содержащуюся в тексте, со знаниями из других источников</w:t>
      </w:r>
    </w:p>
    <w:p w:rsidR="00475BD8" w:rsidRPr="00475BD8" w:rsidRDefault="00475BD8" w:rsidP="00475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BD8" w:rsidRPr="00475BD8" w:rsidSect="00865A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216"/>
    <w:multiLevelType w:val="hybridMultilevel"/>
    <w:tmpl w:val="78E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45F"/>
    <w:multiLevelType w:val="hybridMultilevel"/>
    <w:tmpl w:val="78E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7C73"/>
    <w:multiLevelType w:val="hybridMultilevel"/>
    <w:tmpl w:val="78E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03045"/>
    <w:multiLevelType w:val="hybridMultilevel"/>
    <w:tmpl w:val="78E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7B69"/>
    <w:multiLevelType w:val="hybridMultilevel"/>
    <w:tmpl w:val="78E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87B"/>
    <w:multiLevelType w:val="hybridMultilevel"/>
    <w:tmpl w:val="27A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1"/>
    <w:rsid w:val="00155145"/>
    <w:rsid w:val="00475BD8"/>
    <w:rsid w:val="00865AC1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6754EB4A</Template>
  <TotalTime>18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Константиновна Падерина</dc:creator>
  <cp:lastModifiedBy>Ирина Константиновна Падерина</cp:lastModifiedBy>
  <cp:revision>3</cp:revision>
  <cp:lastPrinted>2016-12-22T11:14:00Z</cp:lastPrinted>
  <dcterms:created xsi:type="dcterms:W3CDTF">2016-12-22T10:49:00Z</dcterms:created>
  <dcterms:modified xsi:type="dcterms:W3CDTF">2016-12-22T11:16:00Z</dcterms:modified>
</cp:coreProperties>
</file>